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9411C" w14:textId="77777777" w:rsidR="00866DE0" w:rsidRDefault="00866DE0" w:rsidP="00F9081B">
      <w:pPr>
        <w:pStyle w:val="IntenseQuote"/>
        <w:pBdr>
          <w:bottom w:val="single" w:sz="4" w:space="31" w:color="4F81BD" w:themeColor="accent1"/>
        </w:pBdr>
        <w:rPr>
          <w:rStyle w:val="Emphasis"/>
          <w:b/>
          <w:i/>
          <w:color w:val="1F497D" w:themeColor="text2"/>
          <w:sz w:val="24"/>
          <w:szCs w:val="24"/>
        </w:rPr>
      </w:pPr>
    </w:p>
    <w:p w14:paraId="6B8C67FC" w14:textId="3ECC65D8" w:rsidR="00866DE0" w:rsidRDefault="00866DE0" w:rsidP="00F9081B">
      <w:pPr>
        <w:pStyle w:val="IntenseQuote"/>
        <w:pBdr>
          <w:bottom w:val="single" w:sz="4" w:space="31" w:color="4F81BD" w:themeColor="accent1"/>
        </w:pBdr>
        <w:rPr>
          <w:rStyle w:val="Emphasis"/>
          <w:b/>
          <w:i/>
          <w:color w:val="1F497D" w:themeColor="text2"/>
          <w:sz w:val="24"/>
          <w:szCs w:val="24"/>
        </w:rPr>
      </w:pP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</w:p>
    <w:p w14:paraId="12CE170D" w14:textId="0BB245B7" w:rsidR="00FB7428" w:rsidRPr="00B354D1" w:rsidRDefault="003D3D82" w:rsidP="00F9081B">
      <w:pPr>
        <w:pStyle w:val="IntenseQuote"/>
        <w:pBdr>
          <w:bottom w:val="single" w:sz="4" w:space="31" w:color="4F81BD" w:themeColor="accent1"/>
        </w:pBdr>
        <w:rPr>
          <w:rStyle w:val="Emphasis"/>
          <w:b/>
          <w:i/>
          <w:color w:val="1F497D" w:themeColor="text2"/>
          <w:sz w:val="24"/>
          <w:szCs w:val="24"/>
        </w:rPr>
      </w:pPr>
      <w:r w:rsidRPr="00B354D1">
        <w:rPr>
          <w:rStyle w:val="Emphasis"/>
          <w:b/>
          <w:i/>
          <w:color w:val="1F497D" w:themeColor="text2"/>
          <w:sz w:val="24"/>
          <w:szCs w:val="24"/>
        </w:rPr>
        <w:t xml:space="preserve">EE 491 </w:t>
      </w:r>
      <w:r w:rsidR="00282B85" w:rsidRPr="00B354D1">
        <w:rPr>
          <w:rStyle w:val="Emphasis"/>
          <w:b/>
          <w:i/>
          <w:color w:val="1F497D" w:themeColor="text2"/>
          <w:sz w:val="24"/>
          <w:szCs w:val="24"/>
        </w:rPr>
        <w:t>WEEKLY REPORT</w:t>
      </w:r>
      <w:r w:rsidR="00822DE5">
        <w:rPr>
          <w:rStyle w:val="Emphasis"/>
          <w:b/>
          <w:i/>
          <w:color w:val="1F497D" w:themeColor="text2"/>
          <w:sz w:val="24"/>
          <w:szCs w:val="24"/>
        </w:rPr>
        <w:t xml:space="preserve"> 4</w:t>
      </w:r>
      <w:r w:rsidR="00FA45C7" w:rsidRPr="00B354D1">
        <w:rPr>
          <w:rStyle w:val="Emphasis"/>
          <w:b/>
          <w:i/>
          <w:color w:val="1F497D" w:themeColor="text2"/>
          <w:sz w:val="24"/>
          <w:szCs w:val="24"/>
        </w:rPr>
        <w:tab/>
      </w:r>
      <w:r w:rsidR="00FA45C7" w:rsidRPr="00B354D1">
        <w:rPr>
          <w:rStyle w:val="Emphasis"/>
          <w:b/>
          <w:i/>
          <w:color w:val="1F497D" w:themeColor="text2"/>
          <w:sz w:val="24"/>
          <w:szCs w:val="24"/>
        </w:rPr>
        <w:tab/>
      </w:r>
      <w:r w:rsidR="00FA45C7" w:rsidRPr="00B354D1">
        <w:rPr>
          <w:rStyle w:val="Emphasis"/>
          <w:b/>
          <w:i/>
          <w:color w:val="1F497D" w:themeColor="text2"/>
          <w:sz w:val="24"/>
          <w:szCs w:val="24"/>
        </w:rPr>
        <w:tab/>
      </w:r>
      <w:r w:rsidR="00282B85" w:rsidRPr="00B354D1">
        <w:rPr>
          <w:rStyle w:val="Emphasis"/>
          <w:b/>
          <w:i/>
          <w:color w:val="1F497D" w:themeColor="text2"/>
          <w:sz w:val="24"/>
          <w:szCs w:val="24"/>
        </w:rPr>
        <w:t>Date:</w:t>
      </w:r>
      <w:r w:rsidR="001C2BF3">
        <w:rPr>
          <w:rStyle w:val="Emphasis"/>
          <w:b/>
          <w:i/>
          <w:color w:val="1F497D" w:themeColor="text2"/>
          <w:sz w:val="24"/>
          <w:szCs w:val="24"/>
        </w:rPr>
        <w:t xml:space="preserve"> </w:t>
      </w:r>
      <w:r w:rsidR="009A0FE2">
        <w:rPr>
          <w:rStyle w:val="Emphasis"/>
          <w:b/>
          <w:i/>
          <w:color w:val="1F497D" w:themeColor="text2"/>
          <w:sz w:val="24"/>
          <w:szCs w:val="24"/>
        </w:rPr>
        <w:t xml:space="preserve"> 10</w:t>
      </w:r>
      <w:r w:rsidR="000D040D">
        <w:rPr>
          <w:rStyle w:val="Emphasis"/>
          <w:b/>
          <w:i/>
          <w:color w:val="1F497D" w:themeColor="text2"/>
          <w:sz w:val="24"/>
          <w:szCs w:val="24"/>
        </w:rPr>
        <w:t>/</w:t>
      </w:r>
      <w:r w:rsidR="009A0FE2">
        <w:rPr>
          <w:rStyle w:val="Emphasis"/>
          <w:b/>
          <w:i/>
          <w:color w:val="1F497D" w:themeColor="text2"/>
          <w:sz w:val="24"/>
          <w:szCs w:val="24"/>
        </w:rPr>
        <w:t>4/16-10/10</w:t>
      </w:r>
      <w:r w:rsidR="001C2BF3" w:rsidRPr="001C2BF3">
        <w:rPr>
          <w:rStyle w:val="Emphasis"/>
          <w:b/>
          <w:i/>
          <w:color w:val="1F497D" w:themeColor="text2"/>
          <w:sz w:val="24"/>
          <w:szCs w:val="24"/>
        </w:rPr>
        <w:t>/16</w:t>
      </w:r>
    </w:p>
    <w:p w14:paraId="0757192E" w14:textId="157FB2AB" w:rsidR="00282B85" w:rsidRPr="00B354D1" w:rsidRDefault="00282B85" w:rsidP="00F9081B">
      <w:pPr>
        <w:pStyle w:val="IntenseQuote"/>
        <w:pBdr>
          <w:bottom w:val="single" w:sz="4" w:space="31" w:color="4F81BD" w:themeColor="accent1"/>
        </w:pBdr>
        <w:rPr>
          <w:rStyle w:val="Emphasis"/>
          <w:b/>
          <w:i/>
          <w:color w:val="1F497D" w:themeColor="text2"/>
          <w:sz w:val="24"/>
          <w:szCs w:val="24"/>
        </w:rPr>
      </w:pPr>
      <w:r w:rsidRPr="00B354D1">
        <w:rPr>
          <w:rStyle w:val="Emphasis"/>
          <w:b/>
          <w:i/>
          <w:color w:val="1F497D" w:themeColor="text2"/>
          <w:sz w:val="24"/>
          <w:szCs w:val="24"/>
        </w:rPr>
        <w:t xml:space="preserve">Group </w:t>
      </w:r>
      <w:r w:rsidR="00A25FD0" w:rsidRPr="00B354D1">
        <w:rPr>
          <w:rStyle w:val="Emphasis"/>
          <w:b/>
          <w:i/>
          <w:color w:val="1F497D" w:themeColor="text2"/>
          <w:sz w:val="24"/>
          <w:szCs w:val="24"/>
        </w:rPr>
        <w:t>number</w:t>
      </w:r>
      <w:r w:rsidR="003D3D82" w:rsidRPr="00B354D1">
        <w:rPr>
          <w:rStyle w:val="Emphasis"/>
          <w:b/>
          <w:i/>
          <w:color w:val="1F497D" w:themeColor="text2"/>
          <w:sz w:val="24"/>
          <w:szCs w:val="24"/>
        </w:rPr>
        <w:t>:</w:t>
      </w:r>
      <w:r w:rsidR="00AB66F7">
        <w:rPr>
          <w:rStyle w:val="Emphasis"/>
          <w:b/>
          <w:i/>
          <w:color w:val="1F497D" w:themeColor="text2"/>
          <w:sz w:val="24"/>
          <w:szCs w:val="24"/>
        </w:rPr>
        <w:t xml:space="preserve"> 24</w:t>
      </w:r>
    </w:p>
    <w:p w14:paraId="336DA9D1" w14:textId="2855664D" w:rsidR="003D3D82" w:rsidRPr="00B354D1" w:rsidRDefault="003D3D82" w:rsidP="00F9081B">
      <w:pPr>
        <w:pStyle w:val="IntenseQuote"/>
        <w:pBdr>
          <w:bottom w:val="single" w:sz="4" w:space="31" w:color="4F81BD" w:themeColor="accent1"/>
        </w:pBdr>
        <w:rPr>
          <w:rStyle w:val="Emphasis"/>
          <w:b/>
          <w:i/>
          <w:color w:val="1F497D" w:themeColor="text2"/>
          <w:sz w:val="24"/>
          <w:szCs w:val="24"/>
        </w:rPr>
      </w:pPr>
      <w:r w:rsidRPr="00B354D1">
        <w:rPr>
          <w:rStyle w:val="Emphasis"/>
          <w:b/>
          <w:i/>
          <w:color w:val="1F497D" w:themeColor="text2"/>
          <w:sz w:val="24"/>
          <w:szCs w:val="24"/>
        </w:rPr>
        <w:t xml:space="preserve">Project </w:t>
      </w:r>
      <w:r w:rsidR="00FB7428" w:rsidRPr="00B354D1">
        <w:rPr>
          <w:rStyle w:val="Emphasis"/>
          <w:b/>
          <w:i/>
          <w:color w:val="1F497D" w:themeColor="text2"/>
          <w:sz w:val="24"/>
          <w:szCs w:val="24"/>
        </w:rPr>
        <w:t>title:</w:t>
      </w:r>
      <w:r w:rsidR="00FB7428">
        <w:rPr>
          <w:rStyle w:val="Emphasis"/>
          <w:b/>
          <w:i/>
          <w:color w:val="1F497D" w:themeColor="text2"/>
          <w:sz w:val="24"/>
          <w:szCs w:val="24"/>
        </w:rPr>
        <w:t xml:space="preserve"> Ultrasound Water Purification</w:t>
      </w:r>
    </w:p>
    <w:p w14:paraId="111881EF" w14:textId="259EBE62" w:rsidR="00282B85" w:rsidRPr="00B354D1" w:rsidRDefault="00282B85" w:rsidP="00F9081B">
      <w:pPr>
        <w:pStyle w:val="IntenseQuote"/>
        <w:pBdr>
          <w:bottom w:val="single" w:sz="4" w:space="31" w:color="4F81BD" w:themeColor="accent1"/>
        </w:pBdr>
        <w:rPr>
          <w:rStyle w:val="Emphasis"/>
          <w:b/>
          <w:i/>
          <w:color w:val="1F497D" w:themeColor="text2"/>
          <w:sz w:val="24"/>
          <w:szCs w:val="24"/>
        </w:rPr>
      </w:pPr>
      <w:r w:rsidRPr="00B354D1">
        <w:rPr>
          <w:rStyle w:val="Emphasis"/>
          <w:b/>
          <w:i/>
          <w:color w:val="1F497D" w:themeColor="text2"/>
          <w:sz w:val="24"/>
          <w:szCs w:val="24"/>
        </w:rPr>
        <w:t>Client</w:t>
      </w:r>
      <w:r w:rsidR="003D3D82" w:rsidRPr="00B354D1">
        <w:rPr>
          <w:rStyle w:val="Emphasis"/>
          <w:b/>
          <w:i/>
          <w:color w:val="1F497D" w:themeColor="text2"/>
          <w:sz w:val="24"/>
          <w:szCs w:val="24"/>
        </w:rPr>
        <w:t xml:space="preserve"> &amp;</w:t>
      </w:r>
      <w:r w:rsidRPr="00B354D1">
        <w:rPr>
          <w:rStyle w:val="Emphasis"/>
          <w:b/>
          <w:i/>
          <w:color w:val="1F497D" w:themeColor="text2"/>
          <w:sz w:val="24"/>
          <w:szCs w:val="24"/>
        </w:rPr>
        <w:t>/Advisor:</w:t>
      </w:r>
      <w:r w:rsidR="00FB7428">
        <w:rPr>
          <w:rStyle w:val="Emphasis"/>
          <w:b/>
          <w:i/>
          <w:color w:val="1F497D" w:themeColor="text2"/>
          <w:sz w:val="24"/>
          <w:szCs w:val="24"/>
        </w:rPr>
        <w:t xml:space="preserve"> Prof Bigelow</w:t>
      </w:r>
    </w:p>
    <w:p w14:paraId="2B1ADEEB" w14:textId="77777777" w:rsidR="00F9081B" w:rsidRDefault="003D3D82" w:rsidP="00F9081B">
      <w:pPr>
        <w:pStyle w:val="IntenseQuote"/>
        <w:pBdr>
          <w:bottom w:val="single" w:sz="4" w:space="31" w:color="4F81BD" w:themeColor="accent1"/>
        </w:pBdr>
        <w:rPr>
          <w:rStyle w:val="Emphasis"/>
          <w:b/>
          <w:i/>
          <w:color w:val="1F497D" w:themeColor="text2"/>
          <w:sz w:val="24"/>
          <w:szCs w:val="24"/>
        </w:rPr>
      </w:pPr>
      <w:r w:rsidRPr="00B354D1">
        <w:rPr>
          <w:rStyle w:val="Emphasis"/>
          <w:b/>
          <w:i/>
          <w:color w:val="1F497D" w:themeColor="text2"/>
          <w:sz w:val="24"/>
          <w:szCs w:val="24"/>
        </w:rPr>
        <w:t>Team Members</w:t>
      </w:r>
      <w:r w:rsidR="00FA45C7" w:rsidRPr="00B354D1">
        <w:rPr>
          <w:rStyle w:val="Emphasis"/>
          <w:b/>
          <w:i/>
          <w:color w:val="1F497D" w:themeColor="text2"/>
          <w:sz w:val="24"/>
          <w:szCs w:val="24"/>
        </w:rPr>
        <w:t>/Role</w:t>
      </w:r>
      <w:r w:rsidR="00282B85" w:rsidRPr="00B354D1">
        <w:rPr>
          <w:rStyle w:val="Emphasis"/>
          <w:b/>
          <w:i/>
          <w:color w:val="1F497D" w:themeColor="text2"/>
          <w:sz w:val="24"/>
          <w:szCs w:val="24"/>
        </w:rPr>
        <w:t>:</w:t>
      </w:r>
    </w:p>
    <w:p w14:paraId="35BAD05A" w14:textId="3BEE1457" w:rsidR="00F9081B" w:rsidRDefault="00F9081B" w:rsidP="00F9081B">
      <w:pPr>
        <w:pStyle w:val="IntenseQuote"/>
        <w:pBdr>
          <w:bottom w:val="single" w:sz="4" w:space="31" w:color="4F81BD" w:themeColor="accent1"/>
        </w:pBdr>
        <w:spacing w:before="0"/>
        <w:rPr>
          <w:rStyle w:val="Emphasis"/>
          <w:b/>
          <w:i/>
          <w:color w:val="1F497D" w:themeColor="text2"/>
          <w:sz w:val="24"/>
          <w:szCs w:val="24"/>
        </w:rPr>
      </w:pPr>
      <w:r>
        <w:rPr>
          <w:rStyle w:val="Emphasis"/>
          <w:b/>
          <w:i/>
          <w:color w:val="1F497D" w:themeColor="text2"/>
          <w:sz w:val="24"/>
          <w:szCs w:val="24"/>
        </w:rPr>
        <w:t xml:space="preserve">  Jacob Bernhard/Team leader</w:t>
      </w:r>
    </w:p>
    <w:p w14:paraId="2613F856" w14:textId="77777777" w:rsidR="00866DE0" w:rsidRDefault="00F9081B" w:rsidP="00F9081B">
      <w:pPr>
        <w:pStyle w:val="IntenseQuote"/>
        <w:pBdr>
          <w:bottom w:val="single" w:sz="4" w:space="31" w:color="4F81BD" w:themeColor="accent1"/>
        </w:pBdr>
        <w:ind w:firstLine="576"/>
        <w:jc w:val="left"/>
        <w:rPr>
          <w:rStyle w:val="Emphasis"/>
          <w:b/>
          <w:i/>
          <w:color w:val="1F497D" w:themeColor="text2"/>
          <w:sz w:val="24"/>
          <w:szCs w:val="24"/>
        </w:rPr>
      </w:pPr>
      <w:r>
        <w:rPr>
          <w:rStyle w:val="Emphasis"/>
          <w:b/>
          <w:i/>
          <w:color w:val="1F497D" w:themeColor="text2"/>
          <w:sz w:val="24"/>
          <w:szCs w:val="24"/>
        </w:rPr>
        <w:t xml:space="preserve">                         Yuhao Fu/Team Communication Leader </w:t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</w:p>
    <w:p w14:paraId="6DC52043" w14:textId="566B2BF3" w:rsidR="00866DE0" w:rsidRDefault="00866DE0" w:rsidP="00F9081B">
      <w:pPr>
        <w:pStyle w:val="IntenseQuote"/>
        <w:pBdr>
          <w:bottom w:val="single" w:sz="4" w:space="31" w:color="4F81BD" w:themeColor="accent1"/>
        </w:pBdr>
        <w:ind w:firstLine="576"/>
        <w:jc w:val="left"/>
        <w:rPr>
          <w:rStyle w:val="Emphasis"/>
          <w:b/>
          <w:i/>
          <w:color w:val="1F497D" w:themeColor="text2"/>
          <w:sz w:val="24"/>
          <w:szCs w:val="24"/>
        </w:rPr>
      </w:pP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  <w:t xml:space="preserve">  </w:t>
      </w:r>
      <w:r w:rsidR="00F9081B">
        <w:rPr>
          <w:rStyle w:val="Emphasis"/>
          <w:b/>
          <w:i/>
          <w:color w:val="1F497D" w:themeColor="text2"/>
          <w:sz w:val="24"/>
          <w:szCs w:val="24"/>
        </w:rPr>
        <w:t xml:space="preserve"> Park</w:t>
      </w:r>
      <w:r>
        <w:rPr>
          <w:rStyle w:val="Emphasis"/>
          <w:b/>
          <w:i/>
          <w:color w:val="1F497D" w:themeColor="text2"/>
          <w:sz w:val="24"/>
          <w:szCs w:val="24"/>
        </w:rPr>
        <w:t>er Oltrogge/Team Webmaster</w:t>
      </w:r>
    </w:p>
    <w:p w14:paraId="6890AE4F" w14:textId="6881F7F2" w:rsidR="00866DE0" w:rsidRDefault="00866DE0" w:rsidP="00866DE0">
      <w:pPr>
        <w:pStyle w:val="IntenseQuote"/>
        <w:pBdr>
          <w:bottom w:val="single" w:sz="4" w:space="31" w:color="4F81BD" w:themeColor="accent1"/>
        </w:pBdr>
        <w:jc w:val="left"/>
        <w:rPr>
          <w:rStyle w:val="Emphasis"/>
          <w:b/>
          <w:i/>
          <w:color w:val="1F497D" w:themeColor="text2"/>
          <w:sz w:val="24"/>
          <w:szCs w:val="24"/>
        </w:rPr>
      </w:pPr>
      <w:r>
        <w:rPr>
          <w:rStyle w:val="Emphasis"/>
          <w:b/>
          <w:i/>
          <w:color w:val="1F497D" w:themeColor="text2"/>
          <w:sz w:val="24"/>
          <w:szCs w:val="24"/>
        </w:rPr>
        <w:t xml:space="preserve">                                       </w:t>
      </w:r>
      <w:r w:rsidR="00F9081B">
        <w:rPr>
          <w:rStyle w:val="Emphasis"/>
          <w:b/>
          <w:i/>
          <w:color w:val="1F497D" w:themeColor="text2"/>
          <w:sz w:val="24"/>
          <w:szCs w:val="24"/>
        </w:rPr>
        <w:t>Subin Mao/Team Key Concept Holder</w:t>
      </w:r>
      <w:r w:rsidR="00F9081B">
        <w:rPr>
          <w:rStyle w:val="Emphasis"/>
          <w:b/>
          <w:i/>
          <w:color w:val="1F497D" w:themeColor="text2"/>
          <w:sz w:val="24"/>
          <w:szCs w:val="24"/>
        </w:rPr>
        <w:tab/>
      </w:r>
      <w:r w:rsidR="00F9081B">
        <w:rPr>
          <w:rStyle w:val="Emphasis"/>
          <w:b/>
          <w:i/>
          <w:color w:val="1F497D" w:themeColor="text2"/>
          <w:sz w:val="24"/>
          <w:szCs w:val="24"/>
        </w:rPr>
        <w:tab/>
      </w:r>
    </w:p>
    <w:p w14:paraId="6002462B" w14:textId="37FA315E" w:rsidR="00866DE0" w:rsidRDefault="00866DE0" w:rsidP="00866DE0">
      <w:pPr>
        <w:pStyle w:val="IntenseQuote"/>
        <w:pBdr>
          <w:bottom w:val="single" w:sz="4" w:space="31" w:color="4F81BD" w:themeColor="accent1"/>
        </w:pBdr>
        <w:jc w:val="left"/>
        <w:rPr>
          <w:rStyle w:val="Emphasis"/>
          <w:b/>
          <w:i/>
          <w:color w:val="1F497D" w:themeColor="text2"/>
          <w:sz w:val="24"/>
          <w:szCs w:val="24"/>
        </w:rPr>
      </w:pP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  <w:t xml:space="preserve">         Xiyuan Wang/</w:t>
      </w:r>
      <w:r w:rsidR="00F9081B">
        <w:rPr>
          <w:rStyle w:val="Emphasis"/>
          <w:b/>
          <w:i/>
          <w:color w:val="1F497D" w:themeColor="text2"/>
          <w:sz w:val="24"/>
          <w:szCs w:val="24"/>
        </w:rPr>
        <w:t>Team member</w:t>
      </w:r>
      <w:r w:rsidR="00F9081B">
        <w:rPr>
          <w:rStyle w:val="Emphasis"/>
          <w:b/>
          <w:i/>
          <w:color w:val="1F497D" w:themeColor="text2"/>
          <w:sz w:val="24"/>
          <w:szCs w:val="24"/>
        </w:rPr>
        <w:tab/>
      </w:r>
    </w:p>
    <w:p w14:paraId="337214A3" w14:textId="3649E675" w:rsidR="00F9081B" w:rsidRDefault="00F9081B" w:rsidP="00866DE0">
      <w:pPr>
        <w:pStyle w:val="IntenseQuote"/>
        <w:pBdr>
          <w:bottom w:val="single" w:sz="4" w:space="31" w:color="4F81BD" w:themeColor="accent1"/>
        </w:pBdr>
        <w:jc w:val="left"/>
        <w:rPr>
          <w:rStyle w:val="Emphasis"/>
          <w:b/>
          <w:i/>
          <w:color w:val="1F497D" w:themeColor="text2"/>
          <w:sz w:val="24"/>
          <w:szCs w:val="24"/>
        </w:rPr>
      </w:pP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  <w:t>Tao Wu/</w:t>
      </w:r>
      <w:r w:rsidR="00866DE0" w:rsidRPr="00866DE0">
        <w:rPr>
          <w:rStyle w:val="Emphasis"/>
          <w:b/>
          <w:i/>
          <w:color w:val="1F497D" w:themeColor="text2"/>
          <w:sz w:val="24"/>
          <w:szCs w:val="24"/>
        </w:rPr>
        <w:t xml:space="preserve"> </w:t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>Team member</w:t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</w:p>
    <w:p w14:paraId="2A29ACC6" w14:textId="1EC3E8BF" w:rsidR="00866DE0" w:rsidRPr="00F9081B" w:rsidRDefault="00866DE0" w:rsidP="00F9081B"/>
    <w:p w14:paraId="5147275B" w14:textId="56A83CF1" w:rsidR="003D3D82" w:rsidRPr="00B354D1" w:rsidRDefault="003D3D82" w:rsidP="003D3D82">
      <w:pPr>
        <w:pStyle w:val="ListParagraph"/>
        <w:numPr>
          <w:ilvl w:val="0"/>
          <w:numId w:val="1"/>
        </w:numPr>
        <w:spacing w:after="0"/>
        <w:ind w:hanging="270"/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lastRenderedPageBreak/>
        <w:t>Weekly Summary</w:t>
      </w:r>
      <w:r w:rsidR="00180668" w:rsidRPr="00B354D1">
        <w:rPr>
          <w:b/>
          <w:sz w:val="24"/>
          <w:szCs w:val="24"/>
          <w:u w:val="single"/>
        </w:rPr>
        <w:t xml:space="preserve"> </w:t>
      </w:r>
    </w:p>
    <w:p w14:paraId="31BDA799" w14:textId="5D2D0798" w:rsidR="003D3D82" w:rsidRPr="00B354D1" w:rsidRDefault="00822DE5" w:rsidP="000E51FA">
      <w:pPr>
        <w:spacing w:after="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week, </w:t>
      </w:r>
      <w:r w:rsidR="00413147">
        <w:rPr>
          <w:sz w:val="24"/>
          <w:szCs w:val="24"/>
        </w:rPr>
        <w:t>we had a meeting with Prof. Bigelow to talk about more detailed plan for the project. Also, we solved the problem from last week.</w:t>
      </w:r>
    </w:p>
    <w:p w14:paraId="53D374BE" w14:textId="77777777" w:rsidR="00282B85" w:rsidRPr="00B354D1" w:rsidRDefault="00282B85" w:rsidP="00282B85">
      <w:pPr>
        <w:pStyle w:val="ListParagraph"/>
        <w:numPr>
          <w:ilvl w:val="0"/>
          <w:numId w:val="1"/>
        </w:numPr>
        <w:spacing w:after="0"/>
        <w:ind w:hanging="270"/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Past week accomplishments</w:t>
      </w:r>
      <w:r w:rsidR="00A25FD0" w:rsidRPr="00B354D1">
        <w:rPr>
          <w:b/>
          <w:sz w:val="24"/>
          <w:szCs w:val="24"/>
          <w:u w:val="single"/>
        </w:rPr>
        <w:t xml:space="preserve"> (please describe as what</w:t>
      </w:r>
      <w:r w:rsidR="003D3D82" w:rsidRPr="00B354D1">
        <w:rPr>
          <w:b/>
          <w:sz w:val="24"/>
          <w:szCs w:val="24"/>
          <w:u w:val="single"/>
        </w:rPr>
        <w:t xml:space="preserve"> was done</w:t>
      </w:r>
      <w:r w:rsidR="00A25FD0" w:rsidRPr="00B354D1">
        <w:rPr>
          <w:b/>
          <w:sz w:val="24"/>
          <w:szCs w:val="24"/>
          <w:u w:val="single"/>
        </w:rPr>
        <w:t xml:space="preserve">, </w:t>
      </w:r>
      <w:r w:rsidR="003D3D82" w:rsidRPr="00B354D1">
        <w:rPr>
          <w:b/>
          <w:sz w:val="24"/>
          <w:szCs w:val="24"/>
          <w:u w:val="single"/>
        </w:rPr>
        <w:t xml:space="preserve">by </w:t>
      </w:r>
      <w:r w:rsidR="00A25FD0" w:rsidRPr="00B354D1">
        <w:rPr>
          <w:b/>
          <w:sz w:val="24"/>
          <w:szCs w:val="24"/>
          <w:u w:val="single"/>
        </w:rPr>
        <w:t>who</w:t>
      </w:r>
      <w:r w:rsidR="003D3D82" w:rsidRPr="00B354D1">
        <w:rPr>
          <w:b/>
          <w:sz w:val="24"/>
          <w:szCs w:val="24"/>
          <w:u w:val="single"/>
        </w:rPr>
        <w:t>m</w:t>
      </w:r>
      <w:r w:rsidR="00A25FD0" w:rsidRPr="00B354D1">
        <w:rPr>
          <w:b/>
          <w:sz w:val="24"/>
          <w:szCs w:val="24"/>
          <w:u w:val="single"/>
        </w:rPr>
        <w:t>, when)</w:t>
      </w:r>
    </w:p>
    <w:p w14:paraId="723286E5" w14:textId="2A15F43C" w:rsidR="00B354D1" w:rsidRDefault="00C256DD" w:rsidP="00FB742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Had meeting with Prof. Bigelow to discussed about more detailed plan for project. </w:t>
      </w:r>
    </w:p>
    <w:p w14:paraId="27476A8E" w14:textId="77777777" w:rsidR="00C256DD" w:rsidRPr="00B354D1" w:rsidRDefault="00C256DD" w:rsidP="00FB742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14:paraId="7D90131D" w14:textId="639E25D2" w:rsidR="00822DE5" w:rsidRDefault="003D3D82" w:rsidP="00822DE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Pending issues (if applicable)</w:t>
      </w:r>
    </w:p>
    <w:p w14:paraId="451DD57C" w14:textId="74918AD5" w:rsidR="00822DE5" w:rsidRDefault="00C256DD" w:rsidP="00C256D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256DD">
        <w:rPr>
          <w:sz w:val="24"/>
          <w:szCs w:val="24"/>
        </w:rPr>
        <w:t xml:space="preserve">Looking for </w:t>
      </w:r>
      <w:r>
        <w:rPr>
          <w:sz w:val="24"/>
          <w:szCs w:val="24"/>
        </w:rPr>
        <w:t>the spare transducers or take apart the humidifier</w:t>
      </w:r>
    </w:p>
    <w:p w14:paraId="0E87FD1A" w14:textId="57100970" w:rsidR="00661F84" w:rsidRDefault="00661F84" w:rsidP="00C256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Go through the class to purchase “the plug into the wall humidifier” which is similar to a float or a valve to fill the basin</w:t>
      </w:r>
    </w:p>
    <w:p w14:paraId="6AB0F19C" w14:textId="75EA8AF9" w:rsidR="00C256DD" w:rsidRDefault="00C256DD" w:rsidP="00C256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Impedance Measurement “Network Analyzer”</w:t>
      </w:r>
    </w:p>
    <w:p w14:paraId="1B7125C9" w14:textId="1A688C82" w:rsidR="00661F84" w:rsidRPr="00661F84" w:rsidRDefault="00661F84" w:rsidP="00661F8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Design </w:t>
      </w:r>
      <w:r w:rsidR="00C256DD">
        <w:rPr>
          <w:rFonts w:ascii="Arial" w:hAnsi="Arial" w:cs="Arial"/>
          <w:color w:val="000000"/>
        </w:rPr>
        <w:t>Matching network</w:t>
      </w:r>
      <w:r>
        <w:rPr>
          <w:rFonts w:ascii="Arial" w:hAnsi="Arial" w:cs="Arial"/>
          <w:color w:val="000000"/>
        </w:rPr>
        <w:t xml:space="preserve"> to get rid of reflection</w:t>
      </w:r>
    </w:p>
    <w:p w14:paraId="681E0A22" w14:textId="77777777" w:rsidR="00A25FD0" w:rsidRPr="00B354D1" w:rsidRDefault="00180668" w:rsidP="00A25FD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Individual</w:t>
      </w:r>
      <w:r w:rsidR="00236FBF" w:rsidRPr="00B354D1">
        <w:rPr>
          <w:b/>
          <w:sz w:val="24"/>
          <w:szCs w:val="24"/>
          <w:u w:val="single"/>
        </w:rPr>
        <w:t xml:space="preserve"> contribution</w:t>
      </w:r>
      <w:r w:rsidRPr="00B354D1">
        <w:rPr>
          <w:b/>
          <w:sz w:val="24"/>
          <w:szCs w:val="24"/>
          <w:u w:val="single"/>
        </w:rPr>
        <w:t>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3"/>
        <w:gridCol w:w="1582"/>
        <w:gridCol w:w="1170"/>
        <w:gridCol w:w="1324"/>
      </w:tblGrid>
      <w:tr w:rsidR="00180668" w:rsidRPr="00B354D1" w14:paraId="0BC4D954" w14:textId="77777777" w:rsidTr="008F2977">
        <w:trPr>
          <w:jc w:val="center"/>
        </w:trPr>
        <w:tc>
          <w:tcPr>
            <w:tcW w:w="1283" w:type="dxa"/>
            <w:vAlign w:val="center"/>
          </w:tcPr>
          <w:p w14:paraId="6377BA1A" w14:textId="77777777" w:rsidR="00180668" w:rsidRPr="00B354D1" w:rsidRDefault="00180668" w:rsidP="008F297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1582" w:type="dxa"/>
            <w:vAlign w:val="center"/>
          </w:tcPr>
          <w:p w14:paraId="032B6C0A" w14:textId="77777777" w:rsidR="00180668" w:rsidRPr="00B354D1" w:rsidRDefault="00180668" w:rsidP="008F297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Individual Contributions</w:t>
            </w:r>
          </w:p>
        </w:tc>
        <w:tc>
          <w:tcPr>
            <w:tcW w:w="1170" w:type="dxa"/>
            <w:vAlign w:val="center"/>
          </w:tcPr>
          <w:p w14:paraId="33DC6106" w14:textId="77777777" w:rsidR="00180668" w:rsidRPr="00B354D1" w:rsidRDefault="00180668" w:rsidP="008F297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Hours this week</w:t>
            </w:r>
          </w:p>
        </w:tc>
        <w:tc>
          <w:tcPr>
            <w:tcW w:w="1324" w:type="dxa"/>
            <w:vAlign w:val="center"/>
          </w:tcPr>
          <w:p w14:paraId="2882EF29" w14:textId="77777777" w:rsidR="00180668" w:rsidRPr="00B354D1" w:rsidRDefault="00180668" w:rsidP="008F297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HOURS</w:t>
            </w:r>
          </w:p>
          <w:p w14:paraId="421DC96B" w14:textId="77777777" w:rsidR="00180668" w:rsidRPr="00B354D1" w:rsidRDefault="00180668" w:rsidP="008F297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cumulative</w:t>
            </w:r>
          </w:p>
        </w:tc>
      </w:tr>
      <w:tr w:rsidR="00180668" w:rsidRPr="00B354D1" w14:paraId="43D1F289" w14:textId="77777777" w:rsidTr="008F2977">
        <w:trPr>
          <w:jc w:val="center"/>
        </w:trPr>
        <w:tc>
          <w:tcPr>
            <w:tcW w:w="1283" w:type="dxa"/>
            <w:vAlign w:val="center"/>
          </w:tcPr>
          <w:p w14:paraId="19D21B9F" w14:textId="2372534A" w:rsidR="00180668" w:rsidRPr="008F2977" w:rsidRDefault="008F2977" w:rsidP="008F2977">
            <w:pPr>
              <w:jc w:val="center"/>
              <w:rPr>
                <w:sz w:val="24"/>
                <w:szCs w:val="24"/>
              </w:rPr>
            </w:pPr>
            <w:r w:rsidRPr="008F2977">
              <w:rPr>
                <w:rStyle w:val="Emphasis"/>
                <w:b/>
                <w:i w:val="0"/>
                <w:sz w:val="24"/>
                <w:szCs w:val="24"/>
              </w:rPr>
              <w:t>Jacob Bernhard</w:t>
            </w:r>
          </w:p>
        </w:tc>
        <w:tc>
          <w:tcPr>
            <w:tcW w:w="1582" w:type="dxa"/>
            <w:vAlign w:val="center"/>
          </w:tcPr>
          <w:p w14:paraId="2C7A6DC4" w14:textId="546A63A8" w:rsidR="00180668" w:rsidRPr="00B354D1" w:rsidRDefault="00661F84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and Research</w:t>
            </w:r>
          </w:p>
        </w:tc>
        <w:tc>
          <w:tcPr>
            <w:tcW w:w="1170" w:type="dxa"/>
            <w:vAlign w:val="center"/>
          </w:tcPr>
          <w:p w14:paraId="6FD1CB39" w14:textId="4BAA6F41" w:rsidR="00180668" w:rsidRPr="00B354D1" w:rsidRDefault="00661F84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  <w:vAlign w:val="center"/>
          </w:tcPr>
          <w:p w14:paraId="5E6E2D6F" w14:textId="14B028A8" w:rsidR="00180668" w:rsidRPr="00B354D1" w:rsidRDefault="00661F84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80668" w:rsidRPr="00B354D1" w14:paraId="771B35E4" w14:textId="77777777" w:rsidTr="008F2977">
        <w:trPr>
          <w:jc w:val="center"/>
        </w:trPr>
        <w:tc>
          <w:tcPr>
            <w:tcW w:w="1283" w:type="dxa"/>
            <w:vAlign w:val="center"/>
          </w:tcPr>
          <w:p w14:paraId="74A84ABA" w14:textId="73F21146" w:rsidR="008F2977" w:rsidRDefault="008F2977" w:rsidP="008F2977">
            <w:pPr>
              <w:jc w:val="center"/>
              <w:rPr>
                <w:rStyle w:val="Emphasis"/>
                <w:b/>
                <w:i w:val="0"/>
                <w:sz w:val="24"/>
                <w:szCs w:val="24"/>
              </w:rPr>
            </w:pPr>
            <w:r w:rsidRPr="008F2977">
              <w:rPr>
                <w:rStyle w:val="Emphasis"/>
                <w:b/>
                <w:i w:val="0"/>
                <w:sz w:val="24"/>
                <w:szCs w:val="24"/>
              </w:rPr>
              <w:t>Yuhao</w:t>
            </w:r>
          </w:p>
          <w:p w14:paraId="68524B3B" w14:textId="5BAC1B83" w:rsidR="00180668" w:rsidRPr="008F2977" w:rsidRDefault="008F2977" w:rsidP="008F2977">
            <w:pPr>
              <w:jc w:val="center"/>
              <w:rPr>
                <w:sz w:val="24"/>
                <w:szCs w:val="24"/>
              </w:rPr>
            </w:pPr>
            <w:r w:rsidRPr="008F2977">
              <w:rPr>
                <w:rStyle w:val="Emphasis"/>
                <w:b/>
                <w:i w:val="0"/>
                <w:sz w:val="24"/>
                <w:szCs w:val="24"/>
              </w:rPr>
              <w:t>Fu</w:t>
            </w:r>
          </w:p>
        </w:tc>
        <w:tc>
          <w:tcPr>
            <w:tcW w:w="1582" w:type="dxa"/>
            <w:vAlign w:val="center"/>
          </w:tcPr>
          <w:p w14:paraId="4E4804E8" w14:textId="52289916" w:rsidR="005A03E6" w:rsidRPr="00B354D1" w:rsidRDefault="00661F84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1170" w:type="dxa"/>
            <w:vAlign w:val="center"/>
          </w:tcPr>
          <w:p w14:paraId="3BF104A2" w14:textId="50214E0F" w:rsidR="00180668" w:rsidRPr="00B354D1" w:rsidRDefault="00661F84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14:paraId="284B9837" w14:textId="3D081D3B" w:rsidR="00180668" w:rsidRPr="00B354D1" w:rsidRDefault="00661F84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80668" w:rsidRPr="00B354D1" w14:paraId="68C8A4CA" w14:textId="77777777" w:rsidTr="008F2977">
        <w:trPr>
          <w:jc w:val="center"/>
        </w:trPr>
        <w:tc>
          <w:tcPr>
            <w:tcW w:w="1283" w:type="dxa"/>
            <w:vAlign w:val="center"/>
          </w:tcPr>
          <w:p w14:paraId="69EF69B5" w14:textId="351B8078" w:rsidR="00180668" w:rsidRPr="008F2977" w:rsidRDefault="008F2977" w:rsidP="008F2977">
            <w:pPr>
              <w:jc w:val="center"/>
              <w:rPr>
                <w:sz w:val="24"/>
                <w:szCs w:val="24"/>
              </w:rPr>
            </w:pPr>
            <w:r w:rsidRPr="008F2977">
              <w:rPr>
                <w:rStyle w:val="Emphasis"/>
                <w:b/>
                <w:i w:val="0"/>
                <w:sz w:val="24"/>
                <w:szCs w:val="24"/>
              </w:rPr>
              <w:t>Parker Oltrogge</w:t>
            </w:r>
          </w:p>
        </w:tc>
        <w:tc>
          <w:tcPr>
            <w:tcW w:w="1582" w:type="dxa"/>
            <w:vAlign w:val="center"/>
          </w:tcPr>
          <w:p w14:paraId="20B72497" w14:textId="7A85CC83" w:rsidR="00180668" w:rsidRPr="00B354D1" w:rsidRDefault="00661F84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1170" w:type="dxa"/>
            <w:vAlign w:val="center"/>
          </w:tcPr>
          <w:p w14:paraId="2D03748C" w14:textId="600EDB2A" w:rsidR="00180668" w:rsidRPr="00B354D1" w:rsidRDefault="00661F84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14:paraId="789AE178" w14:textId="37EC2B3F" w:rsidR="00180668" w:rsidRPr="00B354D1" w:rsidRDefault="00661F84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80668" w:rsidRPr="00B354D1" w14:paraId="0771E5A1" w14:textId="77777777" w:rsidTr="008F2977">
        <w:trPr>
          <w:jc w:val="center"/>
        </w:trPr>
        <w:tc>
          <w:tcPr>
            <w:tcW w:w="1283" w:type="dxa"/>
            <w:vAlign w:val="center"/>
          </w:tcPr>
          <w:p w14:paraId="7466BE4F" w14:textId="28992176" w:rsidR="00180668" w:rsidRPr="008F2977" w:rsidRDefault="008F2977" w:rsidP="008F2977">
            <w:pPr>
              <w:jc w:val="center"/>
              <w:rPr>
                <w:sz w:val="24"/>
                <w:szCs w:val="24"/>
              </w:rPr>
            </w:pPr>
            <w:r w:rsidRPr="008F2977">
              <w:rPr>
                <w:rStyle w:val="Emphasis"/>
                <w:b/>
                <w:i w:val="0"/>
                <w:sz w:val="24"/>
                <w:szCs w:val="24"/>
              </w:rPr>
              <w:t>Subin Mao</w:t>
            </w:r>
          </w:p>
        </w:tc>
        <w:tc>
          <w:tcPr>
            <w:tcW w:w="1582" w:type="dxa"/>
            <w:vAlign w:val="center"/>
          </w:tcPr>
          <w:p w14:paraId="249FD03E" w14:textId="36AB5A09" w:rsidR="00180668" w:rsidRPr="00B354D1" w:rsidRDefault="00661F84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and Research</w:t>
            </w:r>
          </w:p>
        </w:tc>
        <w:tc>
          <w:tcPr>
            <w:tcW w:w="1170" w:type="dxa"/>
            <w:vAlign w:val="center"/>
          </w:tcPr>
          <w:p w14:paraId="22049199" w14:textId="43407692" w:rsidR="00180668" w:rsidRPr="00B354D1" w:rsidRDefault="00661F84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  <w:vAlign w:val="center"/>
          </w:tcPr>
          <w:p w14:paraId="24526177" w14:textId="1978E11C" w:rsidR="00180668" w:rsidRPr="00B354D1" w:rsidRDefault="00661F84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F2977" w:rsidRPr="00B354D1" w14:paraId="5F1D3DCF" w14:textId="77777777" w:rsidTr="008F2977">
        <w:trPr>
          <w:jc w:val="center"/>
        </w:trPr>
        <w:tc>
          <w:tcPr>
            <w:tcW w:w="1283" w:type="dxa"/>
            <w:vAlign w:val="center"/>
          </w:tcPr>
          <w:p w14:paraId="7CF20B17" w14:textId="54089D6A" w:rsidR="008F2977" w:rsidRPr="008F2977" w:rsidRDefault="008F2977" w:rsidP="008F2977">
            <w:pPr>
              <w:jc w:val="center"/>
              <w:rPr>
                <w:sz w:val="24"/>
                <w:szCs w:val="24"/>
              </w:rPr>
            </w:pPr>
            <w:r w:rsidRPr="008F2977">
              <w:rPr>
                <w:rStyle w:val="Emphasis"/>
                <w:b/>
                <w:i w:val="0"/>
                <w:sz w:val="24"/>
                <w:szCs w:val="24"/>
              </w:rPr>
              <w:t>Xiyuan Wang</w:t>
            </w:r>
          </w:p>
        </w:tc>
        <w:tc>
          <w:tcPr>
            <w:tcW w:w="1582" w:type="dxa"/>
            <w:vAlign w:val="center"/>
          </w:tcPr>
          <w:p w14:paraId="6CA06B30" w14:textId="66A9CA35" w:rsidR="008F2977" w:rsidRDefault="00661F84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and Research</w:t>
            </w:r>
          </w:p>
        </w:tc>
        <w:tc>
          <w:tcPr>
            <w:tcW w:w="1170" w:type="dxa"/>
            <w:vAlign w:val="center"/>
          </w:tcPr>
          <w:p w14:paraId="613CF7C3" w14:textId="0B7C346D" w:rsidR="008F2977" w:rsidRPr="00B354D1" w:rsidRDefault="00661F84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  <w:vAlign w:val="center"/>
          </w:tcPr>
          <w:p w14:paraId="7AF9E042" w14:textId="0F638AF2" w:rsidR="008F2977" w:rsidRPr="00B354D1" w:rsidRDefault="00661F84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F2977" w:rsidRPr="00B354D1" w14:paraId="0D4656A3" w14:textId="77777777" w:rsidTr="008F2977">
        <w:trPr>
          <w:jc w:val="center"/>
        </w:trPr>
        <w:tc>
          <w:tcPr>
            <w:tcW w:w="1283" w:type="dxa"/>
            <w:vAlign w:val="center"/>
          </w:tcPr>
          <w:p w14:paraId="1D7A3D6B" w14:textId="77777777" w:rsidR="00661F84" w:rsidRDefault="008F2977" w:rsidP="008F2977">
            <w:pPr>
              <w:jc w:val="center"/>
              <w:rPr>
                <w:rStyle w:val="Emphasis"/>
                <w:b/>
                <w:i w:val="0"/>
                <w:sz w:val="24"/>
                <w:szCs w:val="24"/>
              </w:rPr>
            </w:pPr>
            <w:r w:rsidRPr="008F2977">
              <w:rPr>
                <w:rStyle w:val="Emphasis"/>
                <w:b/>
                <w:i w:val="0"/>
                <w:sz w:val="24"/>
                <w:szCs w:val="24"/>
              </w:rPr>
              <w:t xml:space="preserve">Tao </w:t>
            </w:r>
          </w:p>
          <w:p w14:paraId="4EA42710" w14:textId="37E313C5" w:rsidR="008F2977" w:rsidRPr="008F2977" w:rsidRDefault="008F2977" w:rsidP="008F2977">
            <w:pPr>
              <w:jc w:val="center"/>
              <w:rPr>
                <w:sz w:val="24"/>
                <w:szCs w:val="24"/>
              </w:rPr>
            </w:pPr>
            <w:r w:rsidRPr="008F2977">
              <w:rPr>
                <w:rStyle w:val="Emphasis"/>
                <w:b/>
                <w:i w:val="0"/>
                <w:sz w:val="24"/>
                <w:szCs w:val="24"/>
              </w:rPr>
              <w:t>Wu</w:t>
            </w:r>
          </w:p>
        </w:tc>
        <w:tc>
          <w:tcPr>
            <w:tcW w:w="1582" w:type="dxa"/>
            <w:vAlign w:val="center"/>
          </w:tcPr>
          <w:p w14:paraId="0A7B69D5" w14:textId="1ABF4346" w:rsidR="008F2977" w:rsidRDefault="00661F84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and Research</w:t>
            </w:r>
          </w:p>
        </w:tc>
        <w:tc>
          <w:tcPr>
            <w:tcW w:w="1170" w:type="dxa"/>
            <w:vAlign w:val="center"/>
          </w:tcPr>
          <w:p w14:paraId="3B97BBC3" w14:textId="4595F230" w:rsidR="008F2977" w:rsidRPr="00B354D1" w:rsidRDefault="00661F84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  <w:vAlign w:val="center"/>
          </w:tcPr>
          <w:p w14:paraId="470B0833" w14:textId="49569A77" w:rsidR="008F2977" w:rsidRPr="00B354D1" w:rsidRDefault="00661F84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14:paraId="37830B55" w14:textId="77777777" w:rsidR="00F02B51" w:rsidRPr="005A03E6" w:rsidRDefault="00F02B51" w:rsidP="00A25FD0"/>
    <w:p w14:paraId="39569E69" w14:textId="77777777" w:rsidR="00282B85" w:rsidRPr="00B354D1" w:rsidRDefault="00A25FD0" w:rsidP="00282B8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Comments and extended discussion</w:t>
      </w:r>
    </w:p>
    <w:p w14:paraId="0B88EDAA" w14:textId="5D7BABB8" w:rsidR="00180668" w:rsidRPr="008F2977" w:rsidRDefault="00661F84" w:rsidP="008F2977">
      <w:pPr>
        <w:ind w:left="720"/>
        <w:rPr>
          <w:sz w:val="24"/>
          <w:szCs w:val="24"/>
        </w:rPr>
      </w:pPr>
      <w:r>
        <w:rPr>
          <w:sz w:val="24"/>
          <w:szCs w:val="24"/>
        </w:rPr>
        <w:t>We have a better understanding on the direction of the projects. Furthermore, we made the plan for the coming week.</w:t>
      </w:r>
    </w:p>
    <w:p w14:paraId="1F123FB8" w14:textId="73D26234" w:rsidR="00180668" w:rsidRPr="00B354D1" w:rsidRDefault="001D076C" w:rsidP="0018066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Plan for coming week  </w:t>
      </w:r>
    </w:p>
    <w:p w14:paraId="3B9BEF1C" w14:textId="78FFEAF7" w:rsidR="008F2977" w:rsidRDefault="00661F84" w:rsidP="00B354D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Outline of the project: </w:t>
      </w:r>
    </w:p>
    <w:p w14:paraId="0CE5EDCF" w14:textId="134360F9" w:rsidR="00661F84" w:rsidRPr="00661F84" w:rsidRDefault="00661F84" w:rsidP="00661F8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</w:t>
      </w:r>
      <w:r>
        <w:rPr>
          <w:rFonts w:ascii="Arial" w:hAnsi="Arial" w:cs="Arial"/>
          <w:color w:val="000000"/>
        </w:rPr>
        <w:t>ansducer</w:t>
      </w:r>
    </w:p>
    <w:p w14:paraId="1AEBFE76" w14:textId="7F129B37" w:rsidR="00661F84" w:rsidRPr="00661F84" w:rsidRDefault="00661F84" w:rsidP="00661F8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rFonts w:ascii="Arial" w:hAnsi="Arial" w:cs="Arial"/>
          <w:color w:val="000000"/>
        </w:rPr>
        <w:t>Acoustic values for purifications</w:t>
      </w:r>
    </w:p>
    <w:p w14:paraId="3BB77E0E" w14:textId="2846CF2F" w:rsidR="00661F84" w:rsidRPr="000C68A1" w:rsidRDefault="00661F84" w:rsidP="00661F8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rFonts w:ascii="Arial" w:hAnsi="Arial" w:cs="Arial"/>
          <w:color w:val="000000"/>
        </w:rPr>
        <w:t>Filter: Microfluidic filters</w:t>
      </w:r>
    </w:p>
    <w:p w14:paraId="3F86F4C6" w14:textId="77777777" w:rsidR="000C68A1" w:rsidRPr="00F84463" w:rsidRDefault="000C68A1" w:rsidP="000C68A1">
      <w:pPr>
        <w:pStyle w:val="ListParagraph"/>
        <w:spacing w:after="0"/>
        <w:ind w:left="1800"/>
        <w:rPr>
          <w:sz w:val="24"/>
          <w:szCs w:val="24"/>
        </w:rPr>
      </w:pPr>
      <w:bookmarkStart w:id="0" w:name="_GoBack"/>
      <w:bookmarkEnd w:id="0"/>
    </w:p>
    <w:p w14:paraId="41C8B02B" w14:textId="0B0AEFBD" w:rsidR="00282B85" w:rsidRDefault="00F84463" w:rsidP="00F8446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Target:</w:t>
      </w:r>
    </w:p>
    <w:p w14:paraId="4CB885F7" w14:textId="77777777" w:rsidR="00F84463" w:rsidRPr="00F84463" w:rsidRDefault="00F84463" w:rsidP="00F84463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Find most common bacteria in water (tap water culture) (or E.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Coli </w:t>
      </w:r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   </w:t>
      </w:r>
    </w:p>
    <w:p w14:paraId="62CCFF8E" w14:textId="15280853" w:rsidR="00F84463" w:rsidRDefault="00F84463" w:rsidP="00F84463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Find the frequencies that we need to purify</w:t>
      </w:r>
    </w:p>
    <w:p w14:paraId="6D74DFB2" w14:textId="18C8A4BE" w:rsidR="00F84463" w:rsidRDefault="00F84463" w:rsidP="00F84463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Buy the humidifier (pick one out and show </w:t>
      </w:r>
      <w:r>
        <w:rPr>
          <w:rFonts w:ascii="Arial" w:hAnsi="Arial" w:cs="Arial"/>
          <w:color w:val="000000"/>
          <w:sz w:val="22"/>
          <w:szCs w:val="22"/>
        </w:rPr>
        <w:t>Prof. B</w:t>
      </w:r>
      <w:r>
        <w:rPr>
          <w:rFonts w:ascii="Arial" w:hAnsi="Arial" w:cs="Arial"/>
          <w:color w:val="000000"/>
          <w:sz w:val="22"/>
          <w:szCs w:val="22"/>
        </w:rPr>
        <w:t xml:space="preserve">igelow) </w:t>
      </w:r>
    </w:p>
    <w:p w14:paraId="3D9BEE1E" w14:textId="40A9886F" w:rsidR="00F84463" w:rsidRPr="00F84463" w:rsidRDefault="00F84463" w:rsidP="00F84463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Build the basin for the transducer to hold water.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F84463">
        <w:rPr>
          <w:rFonts w:ascii="Arial" w:hAnsi="Arial" w:cs="Arial"/>
          <w:color w:val="000000"/>
          <w:sz w:val="22"/>
          <w:szCs w:val="22"/>
        </w:rPr>
        <w:t>he design needs to be in a CAD style so we can have it built.</w:t>
      </w:r>
    </w:p>
    <w:sectPr w:rsidR="00F84463" w:rsidRPr="00F8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7A0"/>
    <w:multiLevelType w:val="hybridMultilevel"/>
    <w:tmpl w:val="7978965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8D0FA7"/>
    <w:multiLevelType w:val="hybridMultilevel"/>
    <w:tmpl w:val="769E0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E7530"/>
    <w:multiLevelType w:val="hybridMultilevel"/>
    <w:tmpl w:val="1ED67CC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972C6"/>
    <w:multiLevelType w:val="hybridMultilevel"/>
    <w:tmpl w:val="DE4A3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6364D3"/>
    <w:multiLevelType w:val="hybridMultilevel"/>
    <w:tmpl w:val="D12647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10E3F"/>
    <w:multiLevelType w:val="hybridMultilevel"/>
    <w:tmpl w:val="8E06F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367E58"/>
    <w:multiLevelType w:val="hybridMultilevel"/>
    <w:tmpl w:val="7758EE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AB396B"/>
    <w:multiLevelType w:val="hybridMultilevel"/>
    <w:tmpl w:val="13C4943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85"/>
    <w:rsid w:val="000C68A1"/>
    <w:rsid w:val="000D040D"/>
    <w:rsid w:val="000E51FA"/>
    <w:rsid w:val="000F7B87"/>
    <w:rsid w:val="00180668"/>
    <w:rsid w:val="001C2BF3"/>
    <w:rsid w:val="001D076C"/>
    <w:rsid w:val="00236FBF"/>
    <w:rsid w:val="00282B85"/>
    <w:rsid w:val="003D3D82"/>
    <w:rsid w:val="00413147"/>
    <w:rsid w:val="005A03E6"/>
    <w:rsid w:val="006002D7"/>
    <w:rsid w:val="00653985"/>
    <w:rsid w:val="00661F84"/>
    <w:rsid w:val="00822DE5"/>
    <w:rsid w:val="00866DE0"/>
    <w:rsid w:val="008F2977"/>
    <w:rsid w:val="00911B9E"/>
    <w:rsid w:val="009A0FE2"/>
    <w:rsid w:val="00A25FD0"/>
    <w:rsid w:val="00A300E1"/>
    <w:rsid w:val="00AB66F7"/>
    <w:rsid w:val="00AF66C4"/>
    <w:rsid w:val="00B354D1"/>
    <w:rsid w:val="00C256DD"/>
    <w:rsid w:val="00CD2C27"/>
    <w:rsid w:val="00E27060"/>
    <w:rsid w:val="00ED32E1"/>
    <w:rsid w:val="00F02B51"/>
    <w:rsid w:val="00F84463"/>
    <w:rsid w:val="00F9081B"/>
    <w:rsid w:val="00FA45C7"/>
    <w:rsid w:val="00F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C9664"/>
  <w15:docId w15:val="{793F7E44-1E6D-45A2-84B3-18FBEE8A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4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4D1"/>
    <w:rPr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B354D1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354D1"/>
    <w:rPr>
      <w:i/>
      <w:iCs/>
    </w:rPr>
  </w:style>
  <w:style w:type="character" w:customStyle="1" w:styleId="apple-converted-space">
    <w:name w:val="apple-converted-space"/>
    <w:basedOn w:val="DefaultParagraphFont"/>
    <w:rsid w:val="00F9081B"/>
  </w:style>
  <w:style w:type="paragraph" w:styleId="NormalWeb">
    <w:name w:val="Normal (Web)"/>
    <w:basedOn w:val="Normal"/>
    <w:uiPriority w:val="99"/>
    <w:unhideWhenUsed/>
    <w:rsid w:val="00F8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5260C87C.dotm</Template>
  <TotalTime>147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Fu, Yuhao</dc:creator>
  <cp:lastModifiedBy>Fu, Yuhao</cp:lastModifiedBy>
  <cp:revision>10</cp:revision>
  <dcterms:created xsi:type="dcterms:W3CDTF">2016-09-09T13:45:00Z</dcterms:created>
  <dcterms:modified xsi:type="dcterms:W3CDTF">2016-10-10T21:29:00Z</dcterms:modified>
</cp:coreProperties>
</file>